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2134" w14:textId="6E36AC4C" w:rsidR="00205CEF" w:rsidRPr="002310B5" w:rsidRDefault="00CF1AB6">
      <w:pPr>
        <w:pStyle w:val="Address"/>
        <w:tabs>
          <w:tab w:val="center" w:pos="4680"/>
        </w:tabs>
        <w:rPr>
          <w:rFonts w:ascii="AvenirNext LT Pro Regular" w:hAnsi="AvenirNext LT Pro Regular"/>
        </w:rPr>
      </w:pPr>
      <w:sdt>
        <w:sdtPr>
          <w:rPr>
            <w:rFonts w:ascii="AvenirNext LT Pro Regular" w:hAnsi="AvenirNext LT Pro Regular"/>
          </w:rPr>
          <w:alias w:val="Your Name"/>
          <w:tag w:val=""/>
          <w:id w:val="776983283"/>
          <w:placeholder>
            <w:docPart w:val="A329AB4F8A6A4C20ADF1027C7162C3D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[Your Name]</w:t>
          </w:r>
        </w:sdtContent>
      </w:sdt>
    </w:p>
    <w:sdt>
      <w:sdtPr>
        <w:rPr>
          <w:rFonts w:ascii="AvenirNext LT Pro Regular" w:hAnsi="AvenirNext LT Pro Regular"/>
        </w:rPr>
        <w:alias w:val="Organization Name"/>
        <w:tag w:val=""/>
        <w:id w:val="11267539"/>
        <w:placeholder>
          <w:docPart w:val="8205773766324D9D8E04637B9052B14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B94A327" w14:textId="77777777" w:rsidR="00205CEF" w:rsidRPr="002310B5" w:rsidRDefault="0067183E">
          <w:pPr>
            <w:pStyle w:val="Address"/>
            <w:rPr>
              <w:rFonts w:ascii="AvenirNext LT Pro Regular" w:hAnsi="AvenirNext LT Pro Regular"/>
            </w:rPr>
          </w:pPr>
          <w:r w:rsidRPr="002310B5">
            <w:rPr>
              <w:rFonts w:ascii="AvenirNext LT Pro Regular" w:hAnsi="AvenirNext LT Pro Regular"/>
            </w:rPr>
            <w:t>[Organization Name]</w:t>
          </w:r>
        </w:p>
      </w:sdtContent>
    </w:sdt>
    <w:sdt>
      <w:sdtPr>
        <w:rPr>
          <w:rFonts w:ascii="AvenirNext LT Pro Regular" w:hAnsi="AvenirNext LT Pro Regular"/>
        </w:rPr>
        <w:id w:val="-28192178"/>
        <w:placeholder>
          <w:docPart w:val="F5B1B2A228DE40BC8063702BAC0FB611"/>
        </w:placeholder>
        <w:temporary/>
        <w:showingPlcHdr/>
        <w15:appearance w15:val="hidden"/>
      </w:sdtPr>
      <w:sdtEndPr/>
      <w:sdtContent>
        <w:p w14:paraId="4043F226" w14:textId="77777777" w:rsidR="00205CEF" w:rsidRPr="002310B5" w:rsidRDefault="0067183E">
          <w:pPr>
            <w:pStyle w:val="Address"/>
            <w:rPr>
              <w:rFonts w:ascii="AvenirNext LT Pro Regular" w:hAnsi="AvenirNext LT Pro Regular"/>
            </w:rPr>
          </w:pPr>
          <w:r w:rsidRPr="002310B5">
            <w:rPr>
              <w:rFonts w:ascii="AvenirNext LT Pro Regular" w:hAnsi="AvenirNext LT Pro Regular"/>
            </w:rPr>
            <w:t>[Street Address]</w:t>
          </w:r>
        </w:p>
      </w:sdtContent>
    </w:sdt>
    <w:p w14:paraId="09AD73B3" w14:textId="77777777" w:rsidR="00205CEF" w:rsidRPr="002310B5" w:rsidRDefault="004955F2">
      <w:pPr>
        <w:pStyle w:val="Address"/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>[City, Province, Postal]</w:t>
      </w:r>
    </w:p>
    <w:sdt>
      <w:sdtPr>
        <w:rPr>
          <w:rFonts w:ascii="AvenirNext LT Pro Regular" w:hAnsi="AvenirNext LT Pro Regular"/>
        </w:rPr>
        <w:alias w:val="Date"/>
        <w:tag w:val="Date"/>
        <w:id w:val="-1797359151"/>
        <w:placeholder>
          <w:docPart w:val="E943F029355B46D89B61F6430A5795A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E3C4FF9" w14:textId="77777777" w:rsidR="00205CEF" w:rsidRPr="002310B5" w:rsidRDefault="0067183E">
          <w:pPr>
            <w:pStyle w:val="Date"/>
            <w:rPr>
              <w:rFonts w:ascii="AvenirNext LT Pro Regular" w:hAnsi="AvenirNext LT Pro Regular"/>
            </w:rPr>
          </w:pPr>
          <w:r w:rsidRPr="002310B5">
            <w:rPr>
              <w:rFonts w:ascii="AvenirNext LT Pro Regular" w:hAnsi="AvenirNext LT Pro Regular"/>
            </w:rPr>
            <w:t>[Date]</w:t>
          </w:r>
        </w:p>
      </w:sdtContent>
    </w:sdt>
    <w:sdt>
      <w:sdtPr>
        <w:rPr>
          <w:rFonts w:ascii="AvenirNext LT Pro Regular" w:hAnsi="AvenirNext LT Pro Regular"/>
        </w:rPr>
        <w:alias w:val="Recipient Name"/>
        <w:tag w:val=""/>
        <w:id w:val="-30110151"/>
        <w:placeholder>
          <w:docPart w:val="FDCA32C4D460474787B8BD53A2F7F7D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4AD4FB44" w14:textId="77777777" w:rsidR="00205CEF" w:rsidRPr="002310B5" w:rsidRDefault="0067183E">
          <w:pPr>
            <w:pStyle w:val="Address"/>
            <w:tabs>
              <w:tab w:val="left" w:pos="7167"/>
            </w:tabs>
            <w:rPr>
              <w:rFonts w:ascii="AvenirNext LT Pro Regular" w:hAnsi="AvenirNext LT Pro Regular"/>
            </w:rPr>
          </w:pPr>
          <w:r w:rsidRPr="002310B5">
            <w:rPr>
              <w:rFonts w:ascii="AvenirNext LT Pro Regular" w:hAnsi="AvenirNext LT Pro Regular"/>
            </w:rPr>
            <w:t>[Recipient Name]</w:t>
          </w:r>
        </w:p>
      </w:sdtContent>
    </w:sdt>
    <w:p w14:paraId="67B84A8C" w14:textId="77777777" w:rsidR="00205CEF" w:rsidRPr="002310B5" w:rsidRDefault="00CF1AB6">
      <w:pPr>
        <w:pStyle w:val="Address"/>
        <w:rPr>
          <w:rFonts w:ascii="AvenirNext LT Pro Regular" w:hAnsi="AvenirNext LT Pro Regular"/>
        </w:rPr>
      </w:pPr>
      <w:sdt>
        <w:sdtPr>
          <w:rPr>
            <w:rFonts w:ascii="AvenirNext LT Pro Regular" w:hAnsi="AvenirNext LT Pro Regular"/>
          </w:rPr>
          <w:id w:val="-1025093588"/>
          <w:placeholder>
            <w:docPart w:val="70F31D7F0C1F40F5971024B3C109E716"/>
          </w:placeholder>
          <w:temporary/>
          <w:showingPlcHdr/>
          <w15:appearance w15:val="hidden"/>
        </w:sdtPr>
        <w:sdtEndPr/>
        <w:sdtContent>
          <w:r w:rsidR="0067183E" w:rsidRPr="002310B5">
            <w:rPr>
              <w:rFonts w:ascii="AvenirNext LT Pro Regular" w:hAnsi="AvenirNext LT Pro Regular"/>
            </w:rPr>
            <w:t>[Title]</w:t>
          </w:r>
        </w:sdtContent>
      </w:sdt>
    </w:p>
    <w:sdt>
      <w:sdtPr>
        <w:rPr>
          <w:rFonts w:ascii="AvenirNext LT Pro Regular" w:hAnsi="AvenirNext LT Pro Regular"/>
        </w:rPr>
        <w:id w:val="566236108"/>
        <w:placeholder>
          <w:docPart w:val="C8A5BCC2AA3744BC9FECFD544AFFC782"/>
        </w:placeholder>
        <w:temporary/>
        <w:showingPlcHdr/>
        <w15:appearance w15:val="hidden"/>
      </w:sdtPr>
      <w:sdtEndPr/>
      <w:sdtContent>
        <w:p w14:paraId="2410DDD0" w14:textId="77777777" w:rsidR="00205CEF" w:rsidRPr="002310B5" w:rsidRDefault="0067183E">
          <w:pPr>
            <w:pStyle w:val="Address"/>
            <w:rPr>
              <w:rFonts w:ascii="AvenirNext LT Pro Regular" w:hAnsi="AvenirNext LT Pro Regular"/>
            </w:rPr>
          </w:pPr>
          <w:r w:rsidRPr="002310B5">
            <w:rPr>
              <w:rFonts w:ascii="AvenirNext LT Pro Regular" w:hAnsi="AvenirNext LT Pro Regular"/>
            </w:rPr>
            <w:t>[Company Name]</w:t>
          </w:r>
        </w:p>
      </w:sdtContent>
    </w:sdt>
    <w:sdt>
      <w:sdtPr>
        <w:rPr>
          <w:rFonts w:ascii="AvenirNext LT Pro Regular" w:hAnsi="AvenirNext LT Pro Regular"/>
        </w:rPr>
        <w:id w:val="874039300"/>
        <w:placeholder>
          <w:docPart w:val="F5B1B2A228DE40BC8063702BAC0FB611"/>
        </w:placeholder>
        <w:temporary/>
        <w:showingPlcHdr/>
        <w15:appearance w15:val="hidden"/>
      </w:sdtPr>
      <w:sdtEndPr/>
      <w:sdtContent>
        <w:p w14:paraId="361A3F31" w14:textId="77777777" w:rsidR="00205CEF" w:rsidRPr="002310B5" w:rsidRDefault="0067183E">
          <w:pPr>
            <w:pStyle w:val="Address"/>
            <w:rPr>
              <w:rFonts w:ascii="AvenirNext LT Pro Regular" w:hAnsi="AvenirNext LT Pro Regular"/>
            </w:rPr>
          </w:pPr>
          <w:r w:rsidRPr="002310B5">
            <w:rPr>
              <w:rFonts w:ascii="AvenirNext LT Pro Regular" w:hAnsi="AvenirNext LT Pro Regular"/>
            </w:rPr>
            <w:t>[Street Address]</w:t>
          </w:r>
        </w:p>
      </w:sdtContent>
    </w:sdt>
    <w:p w14:paraId="27F71158" w14:textId="77777777" w:rsidR="00205CEF" w:rsidRPr="002310B5" w:rsidRDefault="004955F2">
      <w:pPr>
        <w:pStyle w:val="Address"/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>[City, Province, Postal]</w:t>
      </w:r>
    </w:p>
    <w:p w14:paraId="4C612EF1" w14:textId="77777777" w:rsidR="00205CEF" w:rsidRPr="002310B5" w:rsidRDefault="0067183E">
      <w:pPr>
        <w:pStyle w:val="Salutation"/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 xml:space="preserve">Dear </w:t>
      </w:r>
      <w:sdt>
        <w:sdtPr>
          <w:rPr>
            <w:rFonts w:ascii="AvenirNext LT Pro Regular" w:hAnsi="AvenirNext LT Pro Regular"/>
          </w:rPr>
          <w:alias w:val="Recipient Name"/>
          <w:tag w:val=""/>
          <w:id w:val="-213125643"/>
          <w:placeholder>
            <w:docPart w:val="FDCA32C4D460474787B8BD53A2F7F7D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2310B5">
            <w:rPr>
              <w:rFonts w:ascii="AvenirNext LT Pro Regular" w:hAnsi="AvenirNext LT Pro Regular"/>
            </w:rPr>
            <w:t>[Recipient Name]</w:t>
          </w:r>
        </w:sdtContent>
      </w:sdt>
      <w:r w:rsidRPr="002310B5">
        <w:rPr>
          <w:rFonts w:ascii="AvenirNext LT Pro Regular" w:hAnsi="AvenirNext LT Pro Regular"/>
        </w:rPr>
        <w:t>:</w:t>
      </w:r>
    </w:p>
    <w:p w14:paraId="4752A273" w14:textId="3B2C71A8" w:rsidR="0036322E" w:rsidRPr="002310B5" w:rsidRDefault="0036322E">
      <w:p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 xml:space="preserve">We are the Guelph </w:t>
      </w:r>
      <w:r w:rsidR="00F01828">
        <w:rPr>
          <w:rFonts w:ascii="AvenirNext LT Pro Regular" w:hAnsi="AvenirNext LT Pro Regular"/>
        </w:rPr>
        <w:t xml:space="preserve">Jr. </w:t>
      </w:r>
      <w:r w:rsidRPr="002310B5">
        <w:rPr>
          <w:rFonts w:ascii="AvenirNext LT Pro Regular" w:hAnsi="AvenirNext LT Pro Regular"/>
        </w:rPr>
        <w:t xml:space="preserve">Gryphons [Age Group] Rep Soccer Team. Each year we act as ambassadors for the city of Guelph, travelling locally, regionally, </w:t>
      </w:r>
      <w:r w:rsidR="00EF4C2A" w:rsidRPr="002310B5">
        <w:rPr>
          <w:rFonts w:ascii="AvenirNext LT Pro Regular" w:hAnsi="AvenirNext LT Pro Regular"/>
        </w:rPr>
        <w:t xml:space="preserve">and sometimes </w:t>
      </w:r>
      <w:r w:rsidRPr="002310B5">
        <w:rPr>
          <w:rFonts w:ascii="AvenirNext LT Pro Regular" w:hAnsi="AvenirNext LT Pro Regular"/>
        </w:rPr>
        <w:t xml:space="preserve">nationally </w:t>
      </w:r>
      <w:r w:rsidR="00EF4C2A" w:rsidRPr="002310B5">
        <w:rPr>
          <w:rFonts w:ascii="AvenirNext LT Pro Regular" w:hAnsi="AvenirNext LT Pro Regular"/>
        </w:rPr>
        <w:t xml:space="preserve">or </w:t>
      </w:r>
      <w:r w:rsidRPr="002310B5">
        <w:rPr>
          <w:rFonts w:ascii="AvenirNext LT Pro Regular" w:hAnsi="AvenirNext LT Pro Regular"/>
        </w:rPr>
        <w:t xml:space="preserve">internationally to play soccer. We epitomize good sportsmanship, team spirit, family support, resilience, and a tenacious work effort. Our team believes that soccer is a means to instill lifelong healthy active habits as well as civic engagement and volunteerism in </w:t>
      </w:r>
      <w:r w:rsidR="00EF4C2A" w:rsidRPr="002310B5">
        <w:rPr>
          <w:rFonts w:ascii="AvenirNext LT Pro Regular" w:hAnsi="AvenirNext LT Pro Regular"/>
        </w:rPr>
        <w:t>young players.</w:t>
      </w:r>
    </w:p>
    <w:p w14:paraId="482EF9E2" w14:textId="77777777" w:rsidR="0036322E" w:rsidRPr="002310B5" w:rsidRDefault="00EF4C2A" w:rsidP="0036322E">
      <w:p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>E</w:t>
      </w:r>
      <w:r w:rsidR="00F509AA" w:rsidRPr="002310B5">
        <w:rPr>
          <w:rFonts w:ascii="AvenirNext LT Pro Regular" w:hAnsi="AvenirNext LT Pro Regular"/>
        </w:rPr>
        <w:t>very</w:t>
      </w:r>
      <w:r w:rsidRPr="002310B5">
        <w:rPr>
          <w:rFonts w:ascii="AvenirNext LT Pro Regular" w:hAnsi="AvenirNext LT Pro Regular"/>
        </w:rPr>
        <w:t xml:space="preserve"> year we look for community partners to help us fulfill our goals on and off the </w:t>
      </w:r>
      <w:r w:rsidR="00041FB5" w:rsidRPr="002310B5">
        <w:rPr>
          <w:rFonts w:ascii="AvenirNext LT Pro Regular" w:hAnsi="AvenirNext LT Pro Regular"/>
        </w:rPr>
        <w:t>pitch. Your contribution of $XXX</w:t>
      </w:r>
      <w:r w:rsidRPr="002310B5">
        <w:rPr>
          <w:rFonts w:ascii="AvenirNext LT Pro Regular" w:hAnsi="AvenirNext LT Pro Regular"/>
        </w:rPr>
        <w:t xml:space="preserve"> can help us secure practice time, enter tournaments and purchase team uniforms.</w:t>
      </w:r>
    </w:p>
    <w:p w14:paraId="4D35205A" w14:textId="77777777" w:rsidR="0036322E" w:rsidRPr="002310B5" w:rsidRDefault="00EF4C2A" w:rsidP="0036322E">
      <w:p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>Our team would be very grateful for your support, and would officially recognize it in the following ways:</w:t>
      </w:r>
    </w:p>
    <w:p w14:paraId="0A2700F4" w14:textId="7A6FF5B5" w:rsidR="00672527" w:rsidRDefault="0036322E" w:rsidP="00EF4C2A">
      <w:pPr>
        <w:pStyle w:val="ListParagraph"/>
        <w:numPr>
          <w:ilvl w:val="0"/>
          <w:numId w:val="3"/>
        </w:num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 xml:space="preserve">A silk-screened advertisement of your </w:t>
      </w:r>
      <w:r w:rsidR="00EF4C2A" w:rsidRPr="002310B5">
        <w:rPr>
          <w:rFonts w:ascii="AvenirNext LT Pro Regular" w:hAnsi="AvenirNext LT Pro Regular"/>
        </w:rPr>
        <w:t>c</w:t>
      </w:r>
      <w:r w:rsidRPr="002310B5">
        <w:rPr>
          <w:rFonts w:ascii="AvenirNext LT Pro Regular" w:hAnsi="AvenirNext LT Pro Regular"/>
        </w:rPr>
        <w:t>ompany’s business name</w:t>
      </w:r>
      <w:r w:rsidR="00EF4C2A" w:rsidRPr="002310B5">
        <w:rPr>
          <w:rFonts w:ascii="AvenirNext LT Pro Regular" w:hAnsi="AvenirNext LT Pro Regular"/>
        </w:rPr>
        <w:t>/logo</w:t>
      </w:r>
      <w:r w:rsidR="00672527" w:rsidRPr="002310B5">
        <w:rPr>
          <w:rFonts w:ascii="AvenirNext LT Pro Regular" w:hAnsi="AvenirNext LT Pro Regular"/>
        </w:rPr>
        <w:t xml:space="preserve"> on the </w:t>
      </w:r>
      <w:r w:rsidR="00F01828">
        <w:rPr>
          <w:rFonts w:ascii="AvenirNext LT Pro Regular" w:hAnsi="AvenirNext LT Pro Regular"/>
        </w:rPr>
        <w:t xml:space="preserve">(logo placement) </w:t>
      </w:r>
      <w:r w:rsidR="00672527" w:rsidRPr="002310B5">
        <w:rPr>
          <w:rFonts w:ascii="AvenirNext LT Pro Regular" w:hAnsi="AvenirNext LT Pro Regular"/>
        </w:rPr>
        <w:t>of our</w:t>
      </w:r>
      <w:r w:rsidRPr="002310B5">
        <w:rPr>
          <w:rFonts w:ascii="AvenirNext LT Pro Regular" w:hAnsi="AvenirNext LT Pro Regular"/>
        </w:rPr>
        <w:t xml:space="preserve"> jerseys.</w:t>
      </w:r>
    </w:p>
    <w:p w14:paraId="10A82E5E" w14:textId="58B32070" w:rsidR="00F01828" w:rsidRPr="00F01828" w:rsidRDefault="00F01828" w:rsidP="00F01828">
      <w:pPr>
        <w:pStyle w:val="ListParagraph"/>
        <w:numPr>
          <w:ilvl w:val="0"/>
          <w:numId w:val="3"/>
        </w:num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Your company’s business name/logo will be published to the Guelph Soccer website</w:t>
      </w:r>
    </w:p>
    <w:p w14:paraId="155C4578" w14:textId="7646AEAE" w:rsidR="0036322E" w:rsidRPr="00F01828" w:rsidRDefault="00672527" w:rsidP="00F01828">
      <w:pPr>
        <w:pStyle w:val="ListParagraph"/>
        <w:numPr>
          <w:ilvl w:val="0"/>
          <w:numId w:val="3"/>
        </w:numPr>
        <w:rPr>
          <w:rFonts w:ascii="AvenirNext LT Pro Regular" w:hAnsi="AvenirNext LT Pro Regular"/>
        </w:rPr>
      </w:pPr>
      <w:r w:rsidRPr="00F01828">
        <w:rPr>
          <w:rFonts w:ascii="AvenirNext LT Pro Regular" w:hAnsi="AvenirNext LT Pro Regular"/>
        </w:rPr>
        <w:t xml:space="preserve">(Anything else the team can do as a thank you) </w:t>
      </w:r>
      <w:r w:rsidR="0036322E" w:rsidRPr="00F01828">
        <w:rPr>
          <w:rFonts w:ascii="AvenirNext LT Pro Regular" w:hAnsi="AvenirNext LT Pro Regular"/>
        </w:rPr>
        <w:tab/>
      </w:r>
    </w:p>
    <w:p w14:paraId="0FE1C23F" w14:textId="77777777" w:rsidR="0036322E" w:rsidRPr="002310B5" w:rsidRDefault="00EF4C2A" w:rsidP="00EF4C2A">
      <w:p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 xml:space="preserve">We hope you take advantage of this opportunity to promote your company and contribute to the development of a team of young soccer players in your community. </w:t>
      </w:r>
    </w:p>
    <w:p w14:paraId="62E5A075" w14:textId="77777777" w:rsidR="00F509AA" w:rsidRPr="002310B5" w:rsidRDefault="0067183E" w:rsidP="00F509AA">
      <w:p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 xml:space="preserve">Thank you </w:t>
      </w:r>
      <w:r w:rsidR="00F509AA" w:rsidRPr="002310B5">
        <w:rPr>
          <w:rFonts w:ascii="AvenirNext LT Pro Regular" w:hAnsi="AvenirNext LT Pro Regular"/>
        </w:rPr>
        <w:t>for your time</w:t>
      </w:r>
      <w:r w:rsidRPr="002310B5">
        <w:rPr>
          <w:rFonts w:ascii="AvenirNext LT Pro Regular" w:hAnsi="AvenirNext LT Pro Regular"/>
        </w:rPr>
        <w:t>, and we look forward to your support.</w:t>
      </w:r>
    </w:p>
    <w:p w14:paraId="1E49A3D7" w14:textId="77777777" w:rsidR="00205CEF" w:rsidRPr="002310B5" w:rsidRDefault="0067183E" w:rsidP="00F509AA">
      <w:pPr>
        <w:rPr>
          <w:rFonts w:ascii="AvenirNext LT Pro Regular" w:hAnsi="AvenirNext LT Pro Regular"/>
        </w:rPr>
      </w:pPr>
      <w:r w:rsidRPr="002310B5">
        <w:rPr>
          <w:rFonts w:ascii="AvenirNext LT Pro Regular" w:hAnsi="AvenirNext LT Pro Regular"/>
        </w:rPr>
        <w:t>Sincerely,</w:t>
      </w:r>
    </w:p>
    <w:p w14:paraId="0A1F21D6" w14:textId="19545FC1" w:rsidR="00205CEF" w:rsidRPr="002310B5" w:rsidRDefault="00CF1AB6">
      <w:pPr>
        <w:pStyle w:val="Signature"/>
        <w:rPr>
          <w:rFonts w:ascii="AvenirNext LT Pro Regular" w:hAnsi="AvenirNext LT Pro Regular"/>
        </w:rPr>
      </w:pPr>
      <w:sdt>
        <w:sdtPr>
          <w:rPr>
            <w:rFonts w:ascii="AvenirNext LT Pro Regular" w:hAnsi="AvenirNext LT Pro Regular"/>
          </w:rPr>
          <w:alias w:val="Your Name"/>
          <w:tag w:val=""/>
          <w:id w:val="557365046"/>
          <w:placeholder>
            <w:docPart w:val="A329AB4F8A6A4C20ADF1027C7162C3DE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[Your Name]</w:t>
          </w:r>
        </w:sdtContent>
      </w:sdt>
    </w:p>
    <w:p w14:paraId="6761C118" w14:textId="77777777" w:rsidR="00205CEF" w:rsidRDefault="00CF1AB6">
      <w:pPr>
        <w:pStyle w:val="Signature"/>
        <w:rPr>
          <w:rFonts w:ascii="AvenirNext LT Pro Regular" w:hAnsi="AvenirNext LT Pro Regular"/>
        </w:rPr>
      </w:pPr>
      <w:sdt>
        <w:sdtPr>
          <w:rPr>
            <w:rFonts w:ascii="AvenirNext LT Pro Regular" w:hAnsi="AvenirNext LT Pro Regular"/>
          </w:rPr>
          <w:id w:val="1531532903"/>
          <w:placeholder>
            <w:docPart w:val="70F31D7F0C1F40F5971024B3C109E716"/>
          </w:placeholder>
          <w:temporary/>
          <w:showingPlcHdr/>
          <w15:appearance w15:val="hidden"/>
        </w:sdtPr>
        <w:sdtEndPr/>
        <w:sdtContent>
          <w:r w:rsidR="0067183E" w:rsidRPr="002310B5">
            <w:rPr>
              <w:rFonts w:ascii="AvenirNext LT Pro Regular" w:hAnsi="AvenirNext LT Pro Regular"/>
            </w:rPr>
            <w:t>[Title]</w:t>
          </w:r>
        </w:sdtContent>
      </w:sdt>
    </w:p>
    <w:p w14:paraId="1DC4EBC3" w14:textId="77777777" w:rsidR="00F01828" w:rsidRDefault="00F01828">
      <w:pPr>
        <w:pStyle w:val="Signature"/>
        <w:rPr>
          <w:rFonts w:ascii="AvenirNext LT Pro Regular" w:hAnsi="AvenirNext LT Pro Regular"/>
        </w:rPr>
      </w:pPr>
    </w:p>
    <w:p w14:paraId="497FA833" w14:textId="77777777" w:rsidR="00F01828" w:rsidRPr="002310B5" w:rsidRDefault="00F01828">
      <w:pPr>
        <w:pStyle w:val="Signature"/>
        <w:rPr>
          <w:rFonts w:ascii="AvenirNext LT Pro Regular" w:hAnsi="AvenirNext LT Pro Regular"/>
        </w:rPr>
      </w:pPr>
    </w:p>
    <w:sectPr w:rsidR="00F01828" w:rsidRPr="00231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7B4E" w14:textId="77777777" w:rsidR="001809B8" w:rsidRDefault="001809B8">
      <w:pPr>
        <w:spacing w:after="0" w:line="240" w:lineRule="auto"/>
      </w:pPr>
      <w:r>
        <w:separator/>
      </w:r>
    </w:p>
  </w:endnote>
  <w:endnote w:type="continuationSeparator" w:id="0">
    <w:p w14:paraId="35D2F418" w14:textId="77777777" w:rsidR="001809B8" w:rsidRDefault="0018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rpentine Medium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4E4" w14:textId="77777777" w:rsidR="002310B5" w:rsidRDefault="00231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CC4D" w14:textId="77777777" w:rsidR="002310B5" w:rsidRDefault="00231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3B10" w14:textId="77777777" w:rsidR="00672527" w:rsidRDefault="00672527">
    <w:pPr>
      <w:pStyle w:val="Footer"/>
    </w:pPr>
    <w:r w:rsidRPr="00672527">
      <w:rPr>
        <w:noProof/>
        <w:color w:val="FFCC00"/>
        <w:lang w:val="en-CA" w:eastAsia="en-CA"/>
      </w:rPr>
      <w:drawing>
        <wp:anchor distT="0" distB="0" distL="114300" distR="114300" simplePos="0" relativeHeight="251658240" behindDoc="1" locked="0" layoutInCell="1" allowOverlap="1" wp14:anchorId="4A829F35" wp14:editId="10229969">
          <wp:simplePos x="0" y="0"/>
          <wp:positionH relativeFrom="margin">
            <wp:posOffset>4215130</wp:posOffset>
          </wp:positionH>
          <wp:positionV relativeFrom="paragraph">
            <wp:posOffset>-1705610</wp:posOffset>
          </wp:positionV>
          <wp:extent cx="1949450" cy="929005"/>
          <wp:effectExtent l="0" t="0" r="0" b="0"/>
          <wp:wrapNone/>
          <wp:docPr id="1" name="Picture 1" descr="JrGryphon_Horizontal_logo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rGryphon_Horizontal_logo_GO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E878" w14:textId="77777777" w:rsidR="001809B8" w:rsidRDefault="001809B8">
      <w:pPr>
        <w:spacing w:after="0" w:line="240" w:lineRule="auto"/>
      </w:pPr>
      <w:r>
        <w:separator/>
      </w:r>
    </w:p>
  </w:footnote>
  <w:footnote w:type="continuationSeparator" w:id="0">
    <w:p w14:paraId="3BEF818A" w14:textId="77777777" w:rsidR="001809B8" w:rsidRDefault="0018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85E5" w14:textId="77777777" w:rsidR="002310B5" w:rsidRDefault="00231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"/>
      <w:tag w:val=""/>
      <w:id w:val="-682829871"/>
      <w:placeholder>
        <w:docPart w:val="903ECB06BE9C44ACAE0B4A87DBFEB80C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3E48061F" w14:textId="77777777" w:rsidR="00205CEF" w:rsidRDefault="0067183E">
        <w:pPr>
          <w:pStyle w:val="Header"/>
        </w:pPr>
        <w:r>
          <w:rPr>
            <w:rStyle w:val="HeaderChar"/>
          </w:rPr>
          <w:t>[Recipient Name]</w:t>
        </w:r>
      </w:p>
    </w:sdtContent>
  </w:sdt>
  <w:sdt>
    <w:sdtPr>
      <w:alias w:val="Date"/>
      <w:tag w:val="Date"/>
      <w:id w:val="1919743740"/>
      <w:placeholder>
        <w:docPart w:val="F5B1B2A228DE40BC8063702BAC0FB611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C1F986B" w14:textId="77777777" w:rsidR="00205CEF" w:rsidRDefault="0067183E">
        <w:pPr>
          <w:pStyle w:val="Header"/>
        </w:pPr>
        <w:r>
          <w:t>[Date]</w:t>
        </w:r>
      </w:p>
    </w:sdtContent>
  </w:sdt>
  <w:p w14:paraId="132733D0" w14:textId="77777777" w:rsidR="00205CEF" w:rsidRDefault="0067183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252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7DA6" w14:textId="77777777" w:rsidR="00672527" w:rsidRPr="00672527" w:rsidRDefault="00672527" w:rsidP="00672527">
    <w:pPr>
      <w:pStyle w:val="Header"/>
      <w:jc w:val="right"/>
      <w:rPr>
        <w:rFonts w:ascii="Serpentine Medium" w:hAnsi="Serpentine Medium"/>
        <w:color w:val="FF0000"/>
        <w:sz w:val="28"/>
      </w:rPr>
    </w:pPr>
    <w:r w:rsidRPr="00672527">
      <w:rPr>
        <w:rFonts w:ascii="Serpentine Medium" w:hAnsi="Serpentine Medium"/>
        <w:noProof/>
        <w:color w:val="FF0000"/>
        <w:sz w:val="44"/>
        <w:lang w:val="en-CA" w:eastAsia="en-CA"/>
      </w:rPr>
      <w:drawing>
        <wp:anchor distT="0" distB="0" distL="114300" distR="114300" simplePos="0" relativeHeight="251659264" behindDoc="1" locked="0" layoutInCell="1" allowOverlap="1" wp14:anchorId="35CE1D81" wp14:editId="3F4EBBAD">
          <wp:simplePos x="0" y="0"/>
          <wp:positionH relativeFrom="column">
            <wp:posOffset>-38100</wp:posOffset>
          </wp:positionH>
          <wp:positionV relativeFrom="paragraph">
            <wp:posOffset>-144780</wp:posOffset>
          </wp:positionV>
          <wp:extent cx="883920" cy="9543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Guelph Soccer Official Black resi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714" cy="967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527">
      <w:rPr>
        <w:rFonts w:ascii="Serpentine Medium" w:hAnsi="Serpentine Medium"/>
        <w:color w:val="FF0000"/>
        <w:sz w:val="44"/>
      </w:rPr>
      <w:t>Guelph Soccer</w:t>
    </w:r>
  </w:p>
  <w:p w14:paraId="2E1331D5" w14:textId="77777777" w:rsidR="00672527" w:rsidRPr="00672527" w:rsidRDefault="00672527" w:rsidP="00672527">
    <w:pPr>
      <w:pStyle w:val="Header"/>
      <w:jc w:val="right"/>
      <w:rPr>
        <w:rFonts w:ascii="AvenirNext LT Pro Regular" w:hAnsi="AvenirNext LT Pro Regular"/>
        <w:sz w:val="18"/>
      </w:rPr>
    </w:pPr>
    <w:r w:rsidRPr="00672527">
      <w:rPr>
        <w:rFonts w:ascii="AvenirNext LT Pro Regular" w:hAnsi="AvenirNext LT Pro Regular"/>
        <w:sz w:val="18"/>
      </w:rPr>
      <w:t>Developing a stronger community one goal at a time</w:t>
    </w:r>
  </w:p>
  <w:p w14:paraId="316B7AC4" w14:textId="77777777" w:rsidR="00672527" w:rsidRPr="00672527" w:rsidRDefault="00672527" w:rsidP="00672527">
    <w:pPr>
      <w:pStyle w:val="Header"/>
      <w:rPr>
        <w:color w:val="FFCC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33E7"/>
    <w:multiLevelType w:val="hybridMultilevel"/>
    <w:tmpl w:val="55FE5D24"/>
    <w:lvl w:ilvl="0" w:tplc="B32ABF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D31E3"/>
    <w:multiLevelType w:val="hybridMultilevel"/>
    <w:tmpl w:val="0A3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18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29826">
    <w:abstractNumId w:val="0"/>
  </w:num>
  <w:num w:numId="3" w16cid:durableId="4409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DE"/>
    <w:rsid w:val="00041FB5"/>
    <w:rsid w:val="00105F09"/>
    <w:rsid w:val="001214E4"/>
    <w:rsid w:val="001809B8"/>
    <w:rsid w:val="00205CEF"/>
    <w:rsid w:val="002310B5"/>
    <w:rsid w:val="0036322E"/>
    <w:rsid w:val="004955F2"/>
    <w:rsid w:val="004C0045"/>
    <w:rsid w:val="0067183E"/>
    <w:rsid w:val="00672527"/>
    <w:rsid w:val="00C023B1"/>
    <w:rsid w:val="00CB46DE"/>
    <w:rsid w:val="00CF1AB6"/>
    <w:rsid w:val="00EF4C2A"/>
    <w:rsid w:val="00F01828"/>
    <w:rsid w:val="00F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E4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CB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DE"/>
    <w:rPr>
      <w:spacing w:val="4"/>
      <w:sz w:val="20"/>
    </w:rPr>
  </w:style>
  <w:style w:type="paragraph" w:styleId="ListParagraph">
    <w:name w:val="List Paragraph"/>
    <w:basedOn w:val="Normal"/>
    <w:uiPriority w:val="34"/>
    <w:unhideWhenUsed/>
    <w:qFormat/>
    <w:rsid w:val="00EF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han.griffin\AppData\Roaming\Microsoft\Templates\Fundraising%20thank%20you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29AB4F8A6A4C20ADF1027C7162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0F4C-AC4C-43D1-A436-31143C76660B}"/>
      </w:docPartPr>
      <w:docPartBody>
        <w:p w:rsidR="00DA0E2A" w:rsidRDefault="00B10140">
          <w:pPr>
            <w:pStyle w:val="A329AB4F8A6A4C20ADF1027C7162C3DE"/>
          </w:pPr>
          <w:r>
            <w:t>[Your Name]</w:t>
          </w:r>
        </w:p>
      </w:docPartBody>
    </w:docPart>
    <w:docPart>
      <w:docPartPr>
        <w:name w:val="8205773766324D9D8E04637B9052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871B-AC7A-42D7-A481-81E99F4F2780}"/>
      </w:docPartPr>
      <w:docPartBody>
        <w:p w:rsidR="00DA0E2A" w:rsidRDefault="00B10140">
          <w:pPr>
            <w:pStyle w:val="8205773766324D9D8E04637B9052B147"/>
          </w:pPr>
          <w:r>
            <w:t>[Organization Name]</w:t>
          </w:r>
        </w:p>
      </w:docPartBody>
    </w:docPart>
    <w:docPart>
      <w:docPartPr>
        <w:name w:val="F5B1B2A228DE40BC8063702BAC0F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B191-F21D-4A6C-B3BA-0C10B4B53442}"/>
      </w:docPartPr>
      <w:docPartBody>
        <w:p w:rsidR="00DA0E2A" w:rsidRDefault="00B10140">
          <w:pPr>
            <w:pStyle w:val="F5B1B2A228DE40BC8063702BAC0FB611"/>
          </w:pPr>
          <w:r>
            <w:t>[Street Address]</w:t>
          </w:r>
        </w:p>
      </w:docPartBody>
    </w:docPart>
    <w:docPart>
      <w:docPartPr>
        <w:name w:val="E943F029355B46D89B61F6430A57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CA91-6593-44CB-9F69-0CDF9EFA6425}"/>
      </w:docPartPr>
      <w:docPartBody>
        <w:p w:rsidR="00DA0E2A" w:rsidRDefault="00B10140">
          <w:pPr>
            <w:pStyle w:val="E943F029355B46D89B61F6430A5795AC"/>
          </w:pPr>
          <w:r>
            <w:t>[Date]</w:t>
          </w:r>
        </w:p>
      </w:docPartBody>
    </w:docPart>
    <w:docPart>
      <w:docPartPr>
        <w:name w:val="FDCA32C4D460474787B8BD53A2F7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1B20-2683-4285-8D2F-296042873087}"/>
      </w:docPartPr>
      <w:docPartBody>
        <w:p w:rsidR="00DA0E2A" w:rsidRDefault="00B10140">
          <w:pPr>
            <w:pStyle w:val="FDCA32C4D460474787B8BD53A2F7F7D4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70F31D7F0C1F40F5971024B3C109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154C-54A0-4EC3-BA42-BF73611DCDCE}"/>
      </w:docPartPr>
      <w:docPartBody>
        <w:p w:rsidR="00DA0E2A" w:rsidRDefault="00B10140">
          <w:pPr>
            <w:pStyle w:val="70F31D7F0C1F40F5971024B3C109E716"/>
          </w:pPr>
          <w:r>
            <w:t>[Title]</w:t>
          </w:r>
        </w:p>
      </w:docPartBody>
    </w:docPart>
    <w:docPart>
      <w:docPartPr>
        <w:name w:val="C8A5BCC2AA3744BC9FECFD544AFF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2268-C870-4C70-BCA3-ED3465960DEB}"/>
      </w:docPartPr>
      <w:docPartBody>
        <w:p w:rsidR="00DA0E2A" w:rsidRDefault="00B10140">
          <w:pPr>
            <w:pStyle w:val="C8A5BCC2AA3744BC9FECFD544AFFC782"/>
          </w:pPr>
          <w:r>
            <w:t>[Company Name]</w:t>
          </w:r>
        </w:p>
      </w:docPartBody>
    </w:docPart>
    <w:docPart>
      <w:docPartPr>
        <w:name w:val="903ECB06BE9C44ACAE0B4A87DBFE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68A8-C5DD-4500-B882-DF3C9804589F}"/>
      </w:docPartPr>
      <w:docPartBody>
        <w:p w:rsidR="00DA0E2A" w:rsidRDefault="00B10140">
          <w:pPr>
            <w:pStyle w:val="903ECB06BE9C44ACAE0B4A87DBFEB80C"/>
          </w:pPr>
          <w:r>
            <w:rPr>
              <w:rStyle w:val="PlaceholderText"/>
            </w:rPr>
            <w:t>[website URL]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rpentine Medium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C6"/>
    <w:rsid w:val="007054C6"/>
    <w:rsid w:val="00950730"/>
    <w:rsid w:val="00B10140"/>
    <w:rsid w:val="00DA0E2A"/>
    <w:rsid w:val="00E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9AB4F8A6A4C20ADF1027C7162C3DE">
    <w:name w:val="A329AB4F8A6A4C20ADF1027C7162C3DE"/>
  </w:style>
  <w:style w:type="paragraph" w:customStyle="1" w:styleId="8205773766324D9D8E04637B9052B147">
    <w:name w:val="8205773766324D9D8E04637B9052B147"/>
  </w:style>
  <w:style w:type="paragraph" w:customStyle="1" w:styleId="F5B1B2A228DE40BC8063702BAC0FB611">
    <w:name w:val="F5B1B2A228DE40BC8063702BAC0FB611"/>
  </w:style>
  <w:style w:type="paragraph" w:customStyle="1" w:styleId="E943F029355B46D89B61F6430A5795AC">
    <w:name w:val="E943F029355B46D89B61F6430A5795AC"/>
  </w:style>
  <w:style w:type="character" w:styleId="PlaceholderText">
    <w:name w:val="Placeholder Text"/>
    <w:basedOn w:val="DefaultParagraphFont"/>
    <w:uiPriority w:val="99"/>
    <w:semiHidden/>
    <w:rsid w:val="007054C6"/>
    <w:rPr>
      <w:color w:val="808080"/>
    </w:rPr>
  </w:style>
  <w:style w:type="paragraph" w:customStyle="1" w:styleId="FDCA32C4D460474787B8BD53A2F7F7D4">
    <w:name w:val="FDCA32C4D460474787B8BD53A2F7F7D4"/>
  </w:style>
  <w:style w:type="paragraph" w:customStyle="1" w:styleId="70F31D7F0C1F40F5971024B3C109E716">
    <w:name w:val="70F31D7F0C1F40F5971024B3C109E716"/>
  </w:style>
  <w:style w:type="paragraph" w:customStyle="1" w:styleId="C8A5BCC2AA3744BC9FECFD544AFFC782">
    <w:name w:val="C8A5BCC2AA3744BC9FECFD544AFFC782"/>
  </w:style>
  <w:style w:type="paragraph" w:customStyle="1" w:styleId="903ECB06BE9C44ACAE0B4A87DBFEB80C">
    <w:name w:val="903ECB06BE9C44ACAE0B4A87DBFEB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D816441C224391268028909F8021" ma:contentTypeVersion="13" ma:contentTypeDescription="Create a new document." ma:contentTypeScope="" ma:versionID="a7976e4b09ee73172ed9d707c419bf88">
  <xsd:schema xmlns:xsd="http://www.w3.org/2001/XMLSchema" xmlns:xs="http://www.w3.org/2001/XMLSchema" xmlns:p="http://schemas.microsoft.com/office/2006/metadata/properties" xmlns:ns2="e3bc0eb3-6c58-47b2-912a-f8706a63f40a" xmlns:ns3="f198b92f-ef4f-4fa0-a434-b1eb79603fed" targetNamespace="http://schemas.microsoft.com/office/2006/metadata/properties" ma:root="true" ma:fieldsID="538fb13bc09cd0cd7a97b5de3bd85ad8" ns2:_="" ns3:_="">
    <xsd:import namespace="e3bc0eb3-6c58-47b2-912a-f8706a63f40a"/>
    <xsd:import namespace="f198b92f-ef4f-4fa0-a434-b1eb79603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c0eb3-6c58-47b2-912a-f8706a63f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8b92f-ef4f-4fa0-a434-b1eb79603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4617-224D-475A-BFD9-C7C1CEC86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9C18F-4BAC-4711-92BB-EAA7083A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c0eb3-6c58-47b2-912a-f8706a63f40a"/>
    <ds:schemaRef ds:uri="f198b92f-ef4f-4fa0-a434-b1eb79603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93876-0D87-4E94-ADB7-0F3CE40CD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F291A-F8C9-41B7-ACB5-60605AD6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thank you letter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2023-11-06T15:36:00Z</dcterms:created>
  <dcterms:modified xsi:type="dcterms:W3CDTF">2023-11-06T15:36:00Z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TC034649069991</vt:lpwstr>
  </property>
  <property fmtid="{D5CDD505-2E9C-101B-9397-08002B2CF9AE}" pid="3" name="ContentTypeId">
    <vt:lpwstr>0x010100A15BD816441C224391268028909F8021</vt:lpwstr>
  </property>
</Properties>
</file>